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9393" w14:textId="77777777" w:rsidR="00453BF2" w:rsidRDefault="00453BF2" w:rsidP="005C4FC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33B60080" wp14:editId="683E087D">
            <wp:extent cx="1666875" cy="1129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2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F7128" w14:textId="77777777" w:rsidR="0048603B" w:rsidRPr="00856A21" w:rsidRDefault="0048603B" w:rsidP="005C4FC1">
      <w:pPr>
        <w:jc w:val="center"/>
        <w:rPr>
          <w:b/>
          <w:sz w:val="32"/>
          <w:szCs w:val="32"/>
        </w:rPr>
      </w:pPr>
      <w:r w:rsidRPr="00856A21">
        <w:rPr>
          <w:b/>
          <w:sz w:val="32"/>
          <w:szCs w:val="32"/>
        </w:rPr>
        <w:t>HORSE TRIAL</w:t>
      </w:r>
      <w:r w:rsidR="00DB0BAD" w:rsidRPr="00856A21">
        <w:rPr>
          <w:b/>
          <w:sz w:val="32"/>
          <w:szCs w:val="32"/>
        </w:rPr>
        <w:t>S</w:t>
      </w:r>
      <w:r w:rsidRPr="00856A21">
        <w:rPr>
          <w:b/>
          <w:sz w:val="32"/>
          <w:szCs w:val="32"/>
        </w:rPr>
        <w:t xml:space="preserve"> SUPPORT GROUP MARQUEE</w:t>
      </w:r>
    </w:p>
    <w:p w14:paraId="5FE4BDA8" w14:textId="7F7C545C" w:rsidR="0048603B" w:rsidRPr="00856A21" w:rsidRDefault="0048603B" w:rsidP="005C4FC1">
      <w:pPr>
        <w:jc w:val="center"/>
        <w:rPr>
          <w:b/>
          <w:sz w:val="32"/>
          <w:szCs w:val="32"/>
        </w:rPr>
      </w:pPr>
      <w:r w:rsidRPr="00856A21">
        <w:rPr>
          <w:b/>
          <w:sz w:val="32"/>
          <w:szCs w:val="32"/>
        </w:rPr>
        <w:t xml:space="preserve">Badminton Horse Trials </w:t>
      </w:r>
    </w:p>
    <w:p w14:paraId="654CC3B9" w14:textId="080CEA74" w:rsidR="0048603B" w:rsidRPr="00856A21" w:rsidRDefault="0033094A" w:rsidP="005C4F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F07125" w:rsidRPr="00F07125">
        <w:rPr>
          <w:b/>
          <w:sz w:val="32"/>
          <w:szCs w:val="32"/>
          <w:vertAlign w:val="superscript"/>
        </w:rPr>
        <w:t>th</w:t>
      </w:r>
      <w:r w:rsidR="00F07125">
        <w:rPr>
          <w:b/>
          <w:sz w:val="32"/>
          <w:szCs w:val="32"/>
        </w:rPr>
        <w:t xml:space="preserve"> to </w:t>
      </w:r>
      <w:r>
        <w:rPr>
          <w:b/>
          <w:sz w:val="32"/>
          <w:szCs w:val="32"/>
        </w:rPr>
        <w:t>12</w:t>
      </w:r>
      <w:r w:rsidR="00F07125" w:rsidRPr="00F07125">
        <w:rPr>
          <w:b/>
          <w:sz w:val="32"/>
          <w:szCs w:val="32"/>
          <w:vertAlign w:val="superscript"/>
        </w:rPr>
        <w:t>th</w:t>
      </w:r>
      <w:r w:rsidR="00F07125">
        <w:rPr>
          <w:b/>
          <w:sz w:val="32"/>
          <w:szCs w:val="32"/>
        </w:rPr>
        <w:t xml:space="preserve"> </w:t>
      </w:r>
      <w:r w:rsidR="007136F7">
        <w:rPr>
          <w:b/>
          <w:sz w:val="32"/>
          <w:szCs w:val="32"/>
        </w:rPr>
        <w:t>May 20</w:t>
      </w:r>
      <w:r w:rsidR="00F0712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</w:p>
    <w:p w14:paraId="4CFD8D69" w14:textId="77777777" w:rsidR="0048603B" w:rsidRPr="000570E8" w:rsidRDefault="0048603B">
      <w:pPr>
        <w:rPr>
          <w:sz w:val="40"/>
          <w:szCs w:val="40"/>
        </w:rPr>
      </w:pPr>
    </w:p>
    <w:p w14:paraId="3626E2FE" w14:textId="77777777" w:rsidR="0048603B" w:rsidRPr="007660FB" w:rsidRDefault="0048603B" w:rsidP="000570E8">
      <w:pPr>
        <w:jc w:val="center"/>
        <w:rPr>
          <w:b/>
          <w:sz w:val="28"/>
          <w:szCs w:val="28"/>
        </w:rPr>
      </w:pPr>
      <w:r w:rsidRPr="007660FB">
        <w:rPr>
          <w:b/>
          <w:sz w:val="28"/>
          <w:szCs w:val="28"/>
        </w:rPr>
        <w:t xml:space="preserve">Guest Wristband </w:t>
      </w:r>
      <w:r w:rsidR="007660FB">
        <w:rPr>
          <w:b/>
          <w:sz w:val="28"/>
          <w:szCs w:val="28"/>
        </w:rPr>
        <w:t>and Table</w:t>
      </w:r>
      <w:r w:rsidR="007660FB" w:rsidRPr="007660FB">
        <w:rPr>
          <w:b/>
          <w:sz w:val="28"/>
          <w:szCs w:val="28"/>
        </w:rPr>
        <w:t xml:space="preserve"> Reservation </w:t>
      </w:r>
      <w:r w:rsidRPr="007660FB">
        <w:rPr>
          <w:b/>
          <w:sz w:val="28"/>
          <w:szCs w:val="28"/>
        </w:rPr>
        <w:t>Application Form</w:t>
      </w:r>
    </w:p>
    <w:p w14:paraId="0CDEE8B1" w14:textId="77777777" w:rsidR="0048603B" w:rsidRPr="007660FB" w:rsidRDefault="0048603B">
      <w:pPr>
        <w:rPr>
          <w:sz w:val="28"/>
          <w:szCs w:val="28"/>
        </w:rPr>
      </w:pPr>
    </w:p>
    <w:tbl>
      <w:tblPr>
        <w:tblStyle w:val="TableGrid"/>
        <w:tblW w:w="0" w:type="auto"/>
        <w:tblInd w:w="388" w:type="dxa"/>
        <w:tblLook w:val="04A0" w:firstRow="1" w:lastRow="0" w:firstColumn="1" w:lastColumn="0" w:noHBand="0" w:noVBand="1"/>
      </w:tblPr>
      <w:tblGrid>
        <w:gridCol w:w="2272"/>
        <w:gridCol w:w="7440"/>
      </w:tblGrid>
      <w:tr w:rsidR="007660FB" w14:paraId="5A8B4DF4" w14:textId="77777777" w:rsidTr="007136F7">
        <w:trPr>
          <w:trHeight w:val="535"/>
        </w:trPr>
        <w:tc>
          <w:tcPr>
            <w:tcW w:w="2272" w:type="dxa"/>
          </w:tcPr>
          <w:p w14:paraId="5E918D8A" w14:textId="77777777" w:rsidR="007660FB" w:rsidRDefault="007660FB" w:rsidP="005C4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HTSG Member </w:t>
            </w:r>
          </w:p>
        </w:tc>
        <w:tc>
          <w:tcPr>
            <w:tcW w:w="7440" w:type="dxa"/>
          </w:tcPr>
          <w:p w14:paraId="10EFCCAA" w14:textId="77777777" w:rsidR="007660FB" w:rsidRDefault="007660FB" w:rsidP="005C4FC1">
            <w:pPr>
              <w:rPr>
                <w:sz w:val="28"/>
                <w:szCs w:val="28"/>
              </w:rPr>
            </w:pPr>
          </w:p>
        </w:tc>
      </w:tr>
      <w:tr w:rsidR="007660FB" w14:paraId="6858468B" w14:textId="77777777" w:rsidTr="007136F7">
        <w:trPr>
          <w:trHeight w:val="558"/>
        </w:trPr>
        <w:tc>
          <w:tcPr>
            <w:tcW w:w="2272" w:type="dxa"/>
          </w:tcPr>
          <w:p w14:paraId="2D3A6C53" w14:textId="77777777" w:rsidR="007660FB" w:rsidRDefault="007136F7" w:rsidP="0071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</w:tc>
        <w:tc>
          <w:tcPr>
            <w:tcW w:w="7440" w:type="dxa"/>
          </w:tcPr>
          <w:p w14:paraId="355A6819" w14:textId="77777777" w:rsidR="007660FB" w:rsidRDefault="007660FB" w:rsidP="005C4FC1">
            <w:pPr>
              <w:rPr>
                <w:sz w:val="28"/>
                <w:szCs w:val="28"/>
              </w:rPr>
            </w:pPr>
          </w:p>
        </w:tc>
      </w:tr>
      <w:tr w:rsidR="007136F7" w14:paraId="553538D6" w14:textId="77777777" w:rsidTr="007136F7">
        <w:trPr>
          <w:trHeight w:val="567"/>
        </w:trPr>
        <w:tc>
          <w:tcPr>
            <w:tcW w:w="2272" w:type="dxa"/>
          </w:tcPr>
          <w:p w14:paraId="1D973CEE" w14:textId="77777777" w:rsidR="007136F7" w:rsidRDefault="007136F7" w:rsidP="0071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7440" w:type="dxa"/>
          </w:tcPr>
          <w:p w14:paraId="4E0948A8" w14:textId="77777777" w:rsidR="007136F7" w:rsidRDefault="007136F7" w:rsidP="005C4FC1">
            <w:pPr>
              <w:rPr>
                <w:sz w:val="28"/>
                <w:szCs w:val="28"/>
              </w:rPr>
            </w:pPr>
          </w:p>
        </w:tc>
      </w:tr>
    </w:tbl>
    <w:p w14:paraId="75D2417B" w14:textId="77777777" w:rsidR="00543333" w:rsidRPr="00D73B0E" w:rsidRDefault="00543333" w:rsidP="005C4FC1">
      <w:pPr>
        <w:rPr>
          <w:sz w:val="30"/>
          <w:szCs w:val="3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49"/>
        <w:gridCol w:w="2347"/>
        <w:gridCol w:w="2163"/>
        <w:gridCol w:w="391"/>
        <w:gridCol w:w="2142"/>
      </w:tblGrid>
      <w:tr w:rsidR="0048603B" w:rsidRPr="009816B6" w14:paraId="73AA5C35" w14:textId="77777777" w:rsidTr="003B357F">
        <w:trPr>
          <w:jc w:val="center"/>
        </w:trPr>
        <w:tc>
          <w:tcPr>
            <w:tcW w:w="2649" w:type="dxa"/>
          </w:tcPr>
          <w:p w14:paraId="1E27006D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14:paraId="59480912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3B90EF93" w14:textId="77777777" w:rsidR="0048603B" w:rsidRPr="009816B6" w:rsidRDefault="0048603B" w:rsidP="003B357F">
            <w:pPr>
              <w:jc w:val="center"/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No. of wrist bands</w:t>
            </w:r>
          </w:p>
        </w:tc>
        <w:tc>
          <w:tcPr>
            <w:tcW w:w="391" w:type="dxa"/>
          </w:tcPr>
          <w:p w14:paraId="4243B3CB" w14:textId="77777777" w:rsidR="0048603B" w:rsidRPr="009816B6" w:rsidRDefault="0048603B" w:rsidP="003B35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14:paraId="3A5540F9" w14:textId="77777777" w:rsidR="0048603B" w:rsidRPr="009816B6" w:rsidRDefault="0048603B" w:rsidP="003B357F">
            <w:pPr>
              <w:jc w:val="center"/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£</w:t>
            </w:r>
          </w:p>
        </w:tc>
      </w:tr>
      <w:tr w:rsidR="0048603B" w:rsidRPr="009816B6" w14:paraId="61589B3D" w14:textId="77777777" w:rsidTr="003B357F">
        <w:trPr>
          <w:jc w:val="center"/>
        </w:trPr>
        <w:tc>
          <w:tcPr>
            <w:tcW w:w="2649" w:type="dxa"/>
          </w:tcPr>
          <w:p w14:paraId="69A04F98" w14:textId="0223E499" w:rsidR="0048603B" w:rsidRPr="009816B6" w:rsidRDefault="0033094A" w:rsidP="005C4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</w:t>
            </w:r>
            <w:r w:rsidR="00FA46E6">
              <w:rPr>
                <w:b/>
                <w:sz w:val="28"/>
                <w:szCs w:val="28"/>
              </w:rPr>
              <w:t>da</w:t>
            </w:r>
            <w:r w:rsidR="00336229" w:rsidRPr="009816B6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461A5B40" w14:textId="399B47B5" w:rsidR="0048603B" w:rsidRPr="009816B6" w:rsidRDefault="004C4034" w:rsidP="005C4FC1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£</w:t>
            </w:r>
            <w:r w:rsidR="00F50394">
              <w:rPr>
                <w:b/>
                <w:sz w:val="28"/>
                <w:szCs w:val="28"/>
              </w:rPr>
              <w:t>2</w:t>
            </w:r>
            <w:r w:rsidR="00F50FF4">
              <w:rPr>
                <w:b/>
                <w:sz w:val="28"/>
                <w:szCs w:val="28"/>
              </w:rPr>
              <w:t>5</w:t>
            </w:r>
            <w:r w:rsidR="0048603B" w:rsidRPr="009816B6">
              <w:rPr>
                <w:b/>
                <w:sz w:val="28"/>
                <w:szCs w:val="28"/>
              </w:rPr>
              <w:t xml:space="preserve"> each</w:t>
            </w: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2B88B4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285528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57AB6E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</w:tr>
      <w:tr w:rsidR="0048603B" w:rsidRPr="009816B6" w14:paraId="3B730F81" w14:textId="77777777" w:rsidTr="003B357F">
        <w:trPr>
          <w:jc w:val="center"/>
        </w:trPr>
        <w:tc>
          <w:tcPr>
            <w:tcW w:w="2649" w:type="dxa"/>
          </w:tcPr>
          <w:p w14:paraId="1F484BCD" w14:textId="0099F6C3" w:rsidR="0048603B" w:rsidRPr="009816B6" w:rsidRDefault="0033094A" w:rsidP="005C4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  <w:r w:rsidR="00336229" w:rsidRPr="009816B6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3390CCBE" w14:textId="3DE3B92D" w:rsidR="0048603B" w:rsidRPr="009816B6" w:rsidRDefault="004C4034" w:rsidP="005C4FC1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£</w:t>
            </w:r>
            <w:r w:rsidR="00F50394">
              <w:rPr>
                <w:b/>
                <w:sz w:val="28"/>
                <w:szCs w:val="28"/>
              </w:rPr>
              <w:t>2</w:t>
            </w:r>
            <w:r w:rsidR="00F50FF4">
              <w:rPr>
                <w:b/>
                <w:sz w:val="28"/>
                <w:szCs w:val="28"/>
              </w:rPr>
              <w:t>5</w:t>
            </w:r>
            <w:r w:rsidR="0048603B" w:rsidRPr="009816B6">
              <w:rPr>
                <w:b/>
                <w:sz w:val="28"/>
                <w:szCs w:val="28"/>
              </w:rPr>
              <w:t xml:space="preserve"> each</w:t>
            </w: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0B639F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F9B95B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48B5CA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</w:tr>
      <w:tr w:rsidR="0048603B" w:rsidRPr="009816B6" w14:paraId="2AC86517" w14:textId="77777777" w:rsidTr="003B357F">
        <w:trPr>
          <w:jc w:val="center"/>
        </w:trPr>
        <w:tc>
          <w:tcPr>
            <w:tcW w:w="2649" w:type="dxa"/>
          </w:tcPr>
          <w:p w14:paraId="48268AED" w14:textId="298DE78A" w:rsidR="0048603B" w:rsidRPr="009816B6" w:rsidRDefault="00336229" w:rsidP="005C4FC1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S</w:t>
            </w:r>
            <w:r w:rsidR="0033094A">
              <w:rPr>
                <w:b/>
                <w:sz w:val="28"/>
                <w:szCs w:val="28"/>
              </w:rPr>
              <w:t>atur</w:t>
            </w:r>
            <w:r w:rsidRPr="009816B6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09AC6F62" w14:textId="01EF555C" w:rsidR="0048603B" w:rsidRPr="009816B6" w:rsidRDefault="0048603B" w:rsidP="00357B7F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£</w:t>
            </w:r>
            <w:r w:rsidR="00F50394">
              <w:rPr>
                <w:b/>
                <w:sz w:val="28"/>
                <w:szCs w:val="28"/>
              </w:rPr>
              <w:t>30</w:t>
            </w:r>
            <w:r w:rsidRPr="009816B6">
              <w:rPr>
                <w:b/>
                <w:sz w:val="28"/>
                <w:szCs w:val="28"/>
              </w:rPr>
              <w:t xml:space="preserve"> each</w:t>
            </w: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39A871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9FFC67A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6DFE7A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</w:tr>
      <w:tr w:rsidR="0048603B" w:rsidRPr="009816B6" w14:paraId="41067DA9" w14:textId="77777777" w:rsidTr="003B357F">
        <w:trPr>
          <w:jc w:val="center"/>
        </w:trPr>
        <w:tc>
          <w:tcPr>
            <w:tcW w:w="2649" w:type="dxa"/>
          </w:tcPr>
          <w:p w14:paraId="64DAE3DE" w14:textId="0A97418B" w:rsidR="0048603B" w:rsidRPr="009816B6" w:rsidRDefault="0033094A" w:rsidP="005C4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  <w:r w:rsidR="00F50FF4">
              <w:rPr>
                <w:b/>
                <w:sz w:val="28"/>
                <w:szCs w:val="28"/>
              </w:rPr>
              <w:t>nday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3C64A48C" w14:textId="72833F5C" w:rsidR="0048603B" w:rsidRPr="009816B6" w:rsidRDefault="0048603B" w:rsidP="005C4FC1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£</w:t>
            </w:r>
            <w:r w:rsidR="0033094A">
              <w:rPr>
                <w:b/>
                <w:sz w:val="28"/>
                <w:szCs w:val="28"/>
              </w:rPr>
              <w:t>20</w:t>
            </w:r>
            <w:r w:rsidRPr="009816B6">
              <w:rPr>
                <w:b/>
                <w:sz w:val="28"/>
                <w:szCs w:val="28"/>
              </w:rPr>
              <w:t xml:space="preserve"> each</w:t>
            </w: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C097416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B7590B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41DFC7F3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</w:tr>
      <w:tr w:rsidR="0048603B" w:rsidRPr="009816B6" w14:paraId="16727E31" w14:textId="77777777" w:rsidTr="00D44EF1">
        <w:trPr>
          <w:jc w:val="center"/>
        </w:trPr>
        <w:tc>
          <w:tcPr>
            <w:tcW w:w="2649" w:type="dxa"/>
          </w:tcPr>
          <w:p w14:paraId="310F81B4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14:paraId="3AEFB0E8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</w:tcPr>
          <w:p w14:paraId="186277F2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14A03338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</w:tcBorders>
          </w:tcPr>
          <w:p w14:paraId="60D99693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</w:tr>
      <w:tr w:rsidR="0048603B" w:rsidRPr="009816B6" w14:paraId="6A4D99C3" w14:textId="77777777" w:rsidTr="009816B6">
        <w:trPr>
          <w:trHeight w:val="366"/>
          <w:jc w:val="center"/>
        </w:trPr>
        <w:tc>
          <w:tcPr>
            <w:tcW w:w="2649" w:type="dxa"/>
          </w:tcPr>
          <w:p w14:paraId="415FC9C9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2"/>
          </w:tcPr>
          <w:p w14:paraId="12CCEF67" w14:textId="77777777" w:rsidR="0048603B" w:rsidRPr="009816B6" w:rsidRDefault="0048603B" w:rsidP="007136F7">
            <w:pPr>
              <w:jc w:val="right"/>
              <w:rPr>
                <w:sz w:val="28"/>
                <w:szCs w:val="28"/>
              </w:rPr>
            </w:pPr>
            <w:r w:rsidRPr="009816B6">
              <w:rPr>
                <w:sz w:val="28"/>
                <w:szCs w:val="28"/>
              </w:rPr>
              <w:t>Total:</w:t>
            </w:r>
          </w:p>
        </w:tc>
        <w:tc>
          <w:tcPr>
            <w:tcW w:w="391" w:type="dxa"/>
          </w:tcPr>
          <w:p w14:paraId="5B08EB8D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double" w:sz="4" w:space="0" w:color="auto"/>
            </w:tcBorders>
          </w:tcPr>
          <w:p w14:paraId="004175B7" w14:textId="77777777" w:rsidR="0048603B" w:rsidRPr="009816B6" w:rsidRDefault="0048603B" w:rsidP="005C4FC1">
            <w:pPr>
              <w:rPr>
                <w:sz w:val="28"/>
                <w:szCs w:val="28"/>
              </w:rPr>
            </w:pPr>
          </w:p>
        </w:tc>
      </w:tr>
    </w:tbl>
    <w:p w14:paraId="3E10B518" w14:textId="4BC5D944" w:rsidR="007660FB" w:rsidRPr="009816B6" w:rsidRDefault="007660FB" w:rsidP="00756B25">
      <w:pPr>
        <w:rPr>
          <w:b/>
          <w:sz w:val="28"/>
          <w:szCs w:val="28"/>
        </w:rPr>
      </w:pPr>
    </w:p>
    <w:p w14:paraId="2200271F" w14:textId="77777777" w:rsidR="009816B6" w:rsidRDefault="009816B6" w:rsidP="00756B25">
      <w:pPr>
        <w:rPr>
          <w:b/>
          <w:sz w:val="28"/>
          <w:szCs w:val="28"/>
        </w:rPr>
      </w:pPr>
      <w:r w:rsidRPr="009816B6">
        <w:rPr>
          <w:b/>
          <w:sz w:val="28"/>
          <w:szCs w:val="28"/>
        </w:rPr>
        <w:t xml:space="preserve">Please tick as appropriate: </w:t>
      </w:r>
    </w:p>
    <w:p w14:paraId="7AE99C16" w14:textId="77777777" w:rsidR="009816B6" w:rsidRPr="009816B6" w:rsidRDefault="009816B6" w:rsidP="00756B2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1454"/>
        <w:gridCol w:w="4579"/>
        <w:gridCol w:w="1326"/>
      </w:tblGrid>
      <w:tr w:rsidR="00112DAC" w:rsidRPr="009816B6" w14:paraId="072561AB" w14:textId="77777777" w:rsidTr="009816B6">
        <w:tc>
          <w:tcPr>
            <w:tcW w:w="3152" w:type="dxa"/>
          </w:tcPr>
          <w:p w14:paraId="6F15F14C" w14:textId="77777777" w:rsidR="00112DAC" w:rsidRPr="009816B6" w:rsidRDefault="00112DAC" w:rsidP="0075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Cheque enclosed</w:t>
            </w:r>
          </w:p>
        </w:tc>
        <w:tc>
          <w:tcPr>
            <w:tcW w:w="1492" w:type="dxa"/>
          </w:tcPr>
          <w:p w14:paraId="37D6F3CF" w14:textId="77777777" w:rsidR="00112DAC" w:rsidRPr="009816B6" w:rsidRDefault="00112DAC" w:rsidP="00756B25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C542823" w14:textId="17F655FD" w:rsidR="00112DAC" w:rsidRPr="009816B6" w:rsidRDefault="00112DAC" w:rsidP="00756B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Online payment </w:t>
            </w:r>
            <w:r w:rsidR="00F07125">
              <w:rPr>
                <w:b/>
                <w:sz w:val="28"/>
                <w:szCs w:val="28"/>
              </w:rPr>
              <w:t>24654132 60-11-01</w:t>
            </w:r>
          </w:p>
        </w:tc>
        <w:tc>
          <w:tcPr>
            <w:tcW w:w="1360" w:type="dxa"/>
          </w:tcPr>
          <w:p w14:paraId="53949BAF" w14:textId="77777777" w:rsidR="00112DAC" w:rsidRPr="009816B6" w:rsidRDefault="00112DAC" w:rsidP="00756B25">
            <w:pPr>
              <w:rPr>
                <w:b/>
                <w:sz w:val="28"/>
                <w:szCs w:val="28"/>
              </w:rPr>
            </w:pPr>
          </w:p>
        </w:tc>
      </w:tr>
      <w:tr w:rsidR="009816B6" w:rsidRPr="009816B6" w14:paraId="694B4C12" w14:textId="77777777" w:rsidTr="009816B6">
        <w:tc>
          <w:tcPr>
            <w:tcW w:w="3152" w:type="dxa"/>
          </w:tcPr>
          <w:p w14:paraId="40208F79" w14:textId="77777777" w:rsidR="009816B6" w:rsidRPr="009816B6" w:rsidRDefault="009816B6" w:rsidP="00756B25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Stamped SAE enclosed</w:t>
            </w:r>
          </w:p>
        </w:tc>
        <w:tc>
          <w:tcPr>
            <w:tcW w:w="1492" w:type="dxa"/>
          </w:tcPr>
          <w:p w14:paraId="3C2CF132" w14:textId="77777777" w:rsidR="009816B6" w:rsidRPr="009816B6" w:rsidRDefault="009816B6" w:rsidP="00756B25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32DD5A5" w14:textId="77777777" w:rsidR="009816B6" w:rsidRPr="009816B6" w:rsidRDefault="009816B6" w:rsidP="00756B25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Collect at HTSG Marquee</w:t>
            </w:r>
          </w:p>
        </w:tc>
        <w:tc>
          <w:tcPr>
            <w:tcW w:w="1360" w:type="dxa"/>
          </w:tcPr>
          <w:p w14:paraId="3069E38C" w14:textId="77777777" w:rsidR="009816B6" w:rsidRPr="009816B6" w:rsidRDefault="009816B6" w:rsidP="00756B25">
            <w:pPr>
              <w:rPr>
                <w:b/>
                <w:sz w:val="28"/>
                <w:szCs w:val="28"/>
              </w:rPr>
            </w:pPr>
          </w:p>
        </w:tc>
      </w:tr>
    </w:tbl>
    <w:p w14:paraId="39C334DF" w14:textId="19747F0D" w:rsidR="007660FB" w:rsidRDefault="00805F9E" w:rsidP="00756B25">
      <w:pPr>
        <w:rPr>
          <w:b/>
          <w:sz w:val="28"/>
          <w:szCs w:val="28"/>
        </w:rPr>
      </w:pPr>
      <w:r>
        <w:rPr>
          <w:b/>
          <w:i/>
          <w:sz w:val="30"/>
          <w:szCs w:val="30"/>
        </w:rPr>
        <w:t>C</w:t>
      </w:r>
      <w:r w:rsidR="0048603B" w:rsidRPr="009816B6">
        <w:rPr>
          <w:b/>
          <w:i/>
          <w:sz w:val="30"/>
          <w:szCs w:val="30"/>
        </w:rPr>
        <w:t>heques payable to Horse Trials Support Group</w:t>
      </w:r>
      <w:r>
        <w:rPr>
          <w:b/>
          <w:i/>
          <w:sz w:val="30"/>
          <w:szCs w:val="30"/>
        </w:rPr>
        <w:t xml:space="preserve">/Bank transfer ref. </w:t>
      </w:r>
      <w:r w:rsidR="0074522D">
        <w:rPr>
          <w:b/>
          <w:i/>
          <w:sz w:val="30"/>
          <w:szCs w:val="30"/>
        </w:rPr>
        <w:t xml:space="preserve">HTSG Member </w:t>
      </w:r>
      <w:r w:rsidR="002620F0">
        <w:rPr>
          <w:b/>
          <w:i/>
          <w:sz w:val="30"/>
          <w:szCs w:val="30"/>
        </w:rPr>
        <w:t xml:space="preserve">Name </w:t>
      </w:r>
      <w:r w:rsidR="00A22EB8">
        <w:rPr>
          <w:b/>
          <w:i/>
          <w:sz w:val="30"/>
          <w:szCs w:val="30"/>
        </w:rPr>
        <w:t>and “</w:t>
      </w:r>
      <w:r>
        <w:rPr>
          <w:b/>
          <w:i/>
          <w:sz w:val="30"/>
          <w:szCs w:val="30"/>
        </w:rPr>
        <w:t>Wristbands</w:t>
      </w:r>
      <w:r w:rsidR="00A22EB8">
        <w:rPr>
          <w:b/>
          <w:i/>
          <w:sz w:val="30"/>
          <w:szCs w:val="30"/>
        </w:rPr>
        <w:t>”</w:t>
      </w:r>
    </w:p>
    <w:p w14:paraId="17F572C7" w14:textId="77777777" w:rsidR="00F07125" w:rsidRDefault="00F07125" w:rsidP="00756B25">
      <w:pPr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49"/>
        <w:gridCol w:w="2347"/>
        <w:gridCol w:w="2163"/>
        <w:gridCol w:w="391"/>
        <w:gridCol w:w="2142"/>
      </w:tblGrid>
      <w:tr w:rsidR="007660FB" w:rsidRPr="009816B6" w14:paraId="3E9D70BD" w14:textId="77777777" w:rsidTr="00C61EA3">
        <w:trPr>
          <w:jc w:val="center"/>
        </w:trPr>
        <w:tc>
          <w:tcPr>
            <w:tcW w:w="2649" w:type="dxa"/>
          </w:tcPr>
          <w:p w14:paraId="1B4655AF" w14:textId="77777777" w:rsidR="007660FB" w:rsidRPr="009816B6" w:rsidRDefault="009816B6" w:rsidP="00C61EA3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Table Reservations</w:t>
            </w:r>
          </w:p>
        </w:tc>
        <w:tc>
          <w:tcPr>
            <w:tcW w:w="2347" w:type="dxa"/>
          </w:tcPr>
          <w:p w14:paraId="7451CC40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14:paraId="01159D81" w14:textId="77777777" w:rsidR="007660FB" w:rsidRPr="009816B6" w:rsidRDefault="007660FB" w:rsidP="00C61EA3">
            <w:pPr>
              <w:jc w:val="center"/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Breakfast – No. of people</w:t>
            </w:r>
          </w:p>
        </w:tc>
        <w:tc>
          <w:tcPr>
            <w:tcW w:w="391" w:type="dxa"/>
          </w:tcPr>
          <w:p w14:paraId="354800DB" w14:textId="77777777" w:rsidR="007660FB" w:rsidRPr="009816B6" w:rsidRDefault="007660FB" w:rsidP="00C6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14:paraId="2655A4BB" w14:textId="77777777" w:rsidR="007660FB" w:rsidRPr="009816B6" w:rsidRDefault="007660FB" w:rsidP="00C61EA3">
            <w:pPr>
              <w:jc w:val="center"/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Lunch – No. of people</w:t>
            </w:r>
          </w:p>
        </w:tc>
      </w:tr>
      <w:tr w:rsidR="007660FB" w:rsidRPr="009816B6" w14:paraId="29097308" w14:textId="77777777" w:rsidTr="00C61EA3">
        <w:trPr>
          <w:jc w:val="center"/>
        </w:trPr>
        <w:tc>
          <w:tcPr>
            <w:tcW w:w="2649" w:type="dxa"/>
          </w:tcPr>
          <w:p w14:paraId="38FAD9D7" w14:textId="078C33EA" w:rsidR="007660FB" w:rsidRPr="009816B6" w:rsidRDefault="008F001B" w:rsidP="007660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  <w:r w:rsidR="007660FB" w:rsidRPr="009816B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0A83E0BB" w14:textId="77777777" w:rsidR="007660FB" w:rsidRPr="009816B6" w:rsidRDefault="007660FB" w:rsidP="00C61EA3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510E53" w14:textId="77777777" w:rsidR="007660FB" w:rsidRPr="009816B6" w:rsidRDefault="007660FB" w:rsidP="00C61EA3">
            <w:pPr>
              <w:jc w:val="center"/>
              <w:rPr>
                <w:sz w:val="28"/>
                <w:szCs w:val="28"/>
              </w:rPr>
            </w:pPr>
            <w:r w:rsidRPr="009816B6">
              <w:rPr>
                <w:sz w:val="28"/>
                <w:szCs w:val="28"/>
              </w:rPr>
              <w:t>N/A</w:t>
            </w: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9F35F5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E5CD80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</w:tr>
      <w:tr w:rsidR="007660FB" w:rsidRPr="009816B6" w14:paraId="06D56623" w14:textId="77777777" w:rsidTr="00C61EA3">
        <w:trPr>
          <w:jc w:val="center"/>
        </w:trPr>
        <w:tc>
          <w:tcPr>
            <w:tcW w:w="2649" w:type="dxa"/>
          </w:tcPr>
          <w:p w14:paraId="6A8EB0FA" w14:textId="7666544B" w:rsidR="007660FB" w:rsidRPr="009816B6" w:rsidRDefault="008F001B" w:rsidP="007660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  <w:r w:rsidR="007660FB" w:rsidRPr="009816B6">
              <w:rPr>
                <w:b/>
                <w:sz w:val="28"/>
                <w:szCs w:val="28"/>
              </w:rPr>
              <w:t xml:space="preserve">day 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7F285410" w14:textId="77777777" w:rsidR="007660FB" w:rsidRPr="009816B6" w:rsidRDefault="007660FB" w:rsidP="00C61EA3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2DE392" w14:textId="77777777" w:rsidR="007660FB" w:rsidRPr="009816B6" w:rsidRDefault="007660FB" w:rsidP="00C61EA3">
            <w:pPr>
              <w:jc w:val="center"/>
              <w:rPr>
                <w:sz w:val="28"/>
                <w:szCs w:val="28"/>
              </w:rPr>
            </w:pPr>
            <w:r w:rsidRPr="009816B6">
              <w:rPr>
                <w:sz w:val="28"/>
                <w:szCs w:val="28"/>
              </w:rPr>
              <w:t>N/A</w:t>
            </w: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0803853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FD8B4A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</w:tr>
      <w:tr w:rsidR="007660FB" w:rsidRPr="009816B6" w14:paraId="734C2A39" w14:textId="77777777" w:rsidTr="00C61EA3">
        <w:trPr>
          <w:jc w:val="center"/>
        </w:trPr>
        <w:tc>
          <w:tcPr>
            <w:tcW w:w="2649" w:type="dxa"/>
          </w:tcPr>
          <w:p w14:paraId="43BBF9E6" w14:textId="0B8E0088" w:rsidR="007660FB" w:rsidRPr="009816B6" w:rsidRDefault="007660FB" w:rsidP="007660FB">
            <w:pPr>
              <w:rPr>
                <w:b/>
                <w:sz w:val="28"/>
                <w:szCs w:val="28"/>
              </w:rPr>
            </w:pPr>
            <w:r w:rsidRPr="009816B6">
              <w:rPr>
                <w:b/>
                <w:sz w:val="28"/>
                <w:szCs w:val="28"/>
              </w:rPr>
              <w:t>S</w:t>
            </w:r>
            <w:r w:rsidR="008F001B">
              <w:rPr>
                <w:b/>
                <w:sz w:val="28"/>
                <w:szCs w:val="28"/>
              </w:rPr>
              <w:t>atur</w:t>
            </w:r>
            <w:r w:rsidRPr="009816B6">
              <w:rPr>
                <w:b/>
                <w:sz w:val="28"/>
                <w:szCs w:val="28"/>
              </w:rPr>
              <w:t xml:space="preserve">day 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1D6EB457" w14:textId="77777777" w:rsidR="007660FB" w:rsidRPr="009816B6" w:rsidRDefault="007660FB" w:rsidP="00C61EA3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092188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8583386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BD82B5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</w:tr>
      <w:tr w:rsidR="007660FB" w:rsidRPr="009816B6" w14:paraId="33A69627" w14:textId="77777777" w:rsidTr="00C61EA3">
        <w:trPr>
          <w:jc w:val="center"/>
        </w:trPr>
        <w:tc>
          <w:tcPr>
            <w:tcW w:w="2649" w:type="dxa"/>
          </w:tcPr>
          <w:p w14:paraId="4BFCD00E" w14:textId="264E6D6C" w:rsidR="007660FB" w:rsidRPr="009816B6" w:rsidRDefault="008F001B" w:rsidP="007660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  <w:r w:rsidR="007660FB" w:rsidRPr="009816B6">
              <w:rPr>
                <w:b/>
                <w:sz w:val="28"/>
                <w:szCs w:val="28"/>
              </w:rPr>
              <w:t xml:space="preserve">day </w:t>
            </w:r>
          </w:p>
        </w:tc>
        <w:tc>
          <w:tcPr>
            <w:tcW w:w="2347" w:type="dxa"/>
            <w:tcBorders>
              <w:right w:val="dashSmallGap" w:sz="4" w:space="0" w:color="auto"/>
            </w:tcBorders>
          </w:tcPr>
          <w:p w14:paraId="3CC692F6" w14:textId="77777777" w:rsidR="007660FB" w:rsidRPr="009816B6" w:rsidRDefault="007660FB" w:rsidP="00C61EA3">
            <w:pPr>
              <w:rPr>
                <w:b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00B418" w14:textId="77777777" w:rsidR="007660FB" w:rsidRPr="009816B6" w:rsidRDefault="009816B6" w:rsidP="009816B6">
            <w:pPr>
              <w:jc w:val="center"/>
              <w:rPr>
                <w:sz w:val="28"/>
                <w:szCs w:val="28"/>
              </w:rPr>
            </w:pPr>
            <w:r w:rsidRPr="009816B6">
              <w:rPr>
                <w:sz w:val="28"/>
                <w:szCs w:val="28"/>
              </w:rPr>
              <w:t>N/A</w:t>
            </w:r>
          </w:p>
        </w:tc>
        <w:tc>
          <w:tcPr>
            <w:tcW w:w="3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09D68F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6378FD9F" w14:textId="77777777" w:rsidR="007660FB" w:rsidRPr="009816B6" w:rsidRDefault="007660FB" w:rsidP="00C61EA3">
            <w:pPr>
              <w:rPr>
                <w:sz w:val="28"/>
                <w:szCs w:val="28"/>
              </w:rPr>
            </w:pPr>
          </w:p>
        </w:tc>
      </w:tr>
    </w:tbl>
    <w:p w14:paraId="18DB2465" w14:textId="77777777" w:rsidR="007660FB" w:rsidRDefault="007660FB" w:rsidP="00756B25">
      <w:pPr>
        <w:rPr>
          <w:b/>
          <w:sz w:val="28"/>
          <w:szCs w:val="28"/>
        </w:rPr>
      </w:pPr>
    </w:p>
    <w:p w14:paraId="2A100272" w14:textId="028972BA" w:rsidR="0096076E" w:rsidRDefault="007660FB" w:rsidP="007660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by </w:t>
      </w:r>
      <w:r w:rsidR="00BE6A79">
        <w:rPr>
          <w:b/>
          <w:sz w:val="28"/>
          <w:szCs w:val="28"/>
        </w:rPr>
        <w:t>2</w:t>
      </w:r>
      <w:r w:rsidR="006F7D5A">
        <w:rPr>
          <w:b/>
          <w:sz w:val="28"/>
          <w:szCs w:val="28"/>
        </w:rPr>
        <w:t>6</w:t>
      </w:r>
      <w:r w:rsidR="00BE6A79" w:rsidRPr="00BE6A79">
        <w:rPr>
          <w:b/>
          <w:sz w:val="28"/>
          <w:szCs w:val="28"/>
          <w:vertAlign w:val="superscript"/>
        </w:rPr>
        <w:t>th</w:t>
      </w:r>
      <w:r w:rsidR="007B066B">
        <w:rPr>
          <w:b/>
          <w:sz w:val="28"/>
          <w:szCs w:val="28"/>
        </w:rPr>
        <w:t xml:space="preserve"> </w:t>
      </w:r>
      <w:r w:rsidR="00B95CCF">
        <w:rPr>
          <w:b/>
          <w:sz w:val="28"/>
          <w:szCs w:val="28"/>
        </w:rPr>
        <w:t>April 20</w:t>
      </w:r>
      <w:r w:rsidR="00F07125">
        <w:rPr>
          <w:b/>
          <w:sz w:val="28"/>
          <w:szCs w:val="28"/>
        </w:rPr>
        <w:t>2</w:t>
      </w:r>
      <w:r w:rsidR="006F7D5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to</w:t>
      </w:r>
      <w:r w:rsidR="005C7B46">
        <w:rPr>
          <w:b/>
          <w:sz w:val="28"/>
          <w:szCs w:val="28"/>
        </w:rPr>
        <w:t xml:space="preserve"> </w:t>
      </w:r>
      <w:hyperlink r:id="rId8" w:history="1">
        <w:r w:rsidR="005C7B46" w:rsidRPr="00DC6219">
          <w:rPr>
            <w:rStyle w:val="Hyperlink"/>
            <w:b/>
            <w:sz w:val="28"/>
            <w:szCs w:val="28"/>
          </w:rPr>
          <w:t>mgibb@live.co.uk</w:t>
        </w:r>
      </w:hyperlink>
      <w:r w:rsidR="005C7B46">
        <w:rPr>
          <w:b/>
          <w:sz w:val="28"/>
          <w:szCs w:val="28"/>
        </w:rPr>
        <w:t xml:space="preserve"> or</w:t>
      </w:r>
      <w:r>
        <w:rPr>
          <w:b/>
          <w:sz w:val="28"/>
          <w:szCs w:val="28"/>
        </w:rPr>
        <w:t xml:space="preserve"> </w:t>
      </w:r>
    </w:p>
    <w:p w14:paraId="433A9B64" w14:textId="77777777" w:rsidR="0096076E" w:rsidRDefault="0096076E" w:rsidP="007660FB">
      <w:pPr>
        <w:rPr>
          <w:b/>
          <w:sz w:val="28"/>
          <w:szCs w:val="28"/>
        </w:rPr>
      </w:pPr>
    </w:p>
    <w:p w14:paraId="3A682C36" w14:textId="504D3065" w:rsidR="0096076E" w:rsidRDefault="007660FB" w:rsidP="007660FB">
      <w:pPr>
        <w:rPr>
          <w:b/>
          <w:sz w:val="28"/>
          <w:szCs w:val="28"/>
        </w:rPr>
      </w:pPr>
      <w:r w:rsidRPr="007660FB">
        <w:rPr>
          <w:b/>
          <w:sz w:val="28"/>
          <w:szCs w:val="28"/>
        </w:rPr>
        <w:t xml:space="preserve">HTSG c/o </w:t>
      </w:r>
      <w:r w:rsidR="00805F9E">
        <w:rPr>
          <w:b/>
          <w:sz w:val="28"/>
          <w:szCs w:val="28"/>
        </w:rPr>
        <w:t>Pear Tree Cottage, 2 Grange View, Askett, Bucks HP27 9LL</w:t>
      </w:r>
      <w:r>
        <w:rPr>
          <w:b/>
          <w:sz w:val="28"/>
          <w:szCs w:val="28"/>
        </w:rPr>
        <w:t xml:space="preserve"> </w:t>
      </w:r>
    </w:p>
    <w:p w14:paraId="4974E823" w14:textId="77777777" w:rsidR="009816B6" w:rsidRDefault="009816B6" w:rsidP="007660FB">
      <w:pPr>
        <w:rPr>
          <w:b/>
          <w:sz w:val="28"/>
          <w:szCs w:val="28"/>
        </w:rPr>
      </w:pPr>
    </w:p>
    <w:p w14:paraId="24FA5C5C" w14:textId="77777777" w:rsidR="007660FB" w:rsidRPr="009816B6" w:rsidRDefault="009816B6" w:rsidP="007660FB">
      <w:pPr>
        <w:rPr>
          <w:b/>
          <w:i/>
          <w:sz w:val="28"/>
          <w:szCs w:val="28"/>
        </w:rPr>
      </w:pPr>
      <w:r w:rsidRPr="009816B6">
        <w:rPr>
          <w:b/>
          <w:i/>
          <w:sz w:val="28"/>
          <w:szCs w:val="28"/>
        </w:rPr>
        <w:t>HTSG Committee contact:</w:t>
      </w:r>
      <w:r w:rsidR="007660FB" w:rsidRPr="009816B6">
        <w:rPr>
          <w:b/>
          <w:i/>
          <w:sz w:val="28"/>
          <w:szCs w:val="28"/>
        </w:rPr>
        <w:t xml:space="preserve"> Margie Gibb on 07780 688796 or email mgibb@live.co.uk</w:t>
      </w:r>
    </w:p>
    <w:sectPr w:rsidR="007660FB" w:rsidRPr="009816B6" w:rsidSect="00907C94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99BC" w14:textId="77777777" w:rsidR="00907C94" w:rsidRDefault="00907C94">
      <w:r>
        <w:separator/>
      </w:r>
    </w:p>
  </w:endnote>
  <w:endnote w:type="continuationSeparator" w:id="0">
    <w:p w14:paraId="4A20C938" w14:textId="77777777" w:rsidR="00907C94" w:rsidRDefault="0090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632E" w14:textId="7C22B699" w:rsidR="0048603B" w:rsidRDefault="00000000">
    <w:pPr>
      <w:tabs>
        <w:tab w:val="center" w:pos="4749"/>
        <w:tab w:val="right" w:pos="9497"/>
      </w:tabs>
      <w:rPr>
        <w:sz w:val="16"/>
      </w:rPr>
    </w:pPr>
    <w:fldSimple w:instr=" FILENAME \p \* MERGEFORMAT ">
      <w:r w:rsidR="009532CC" w:rsidRPr="009532CC">
        <w:rPr>
          <w:noProof/>
          <w:sz w:val="16"/>
        </w:rPr>
        <w:t>https://</w:t>
      </w:r>
      <w:r w:rsidR="009532CC">
        <w:rPr>
          <w:noProof/>
        </w:rPr>
        <w:t>buckscc-my.sharepoint.com/personal/mgibb_buckscc_gov_uk/Documents/HTSG/2022/Badminton_May_2023_Wristbands_Tables_Application.docx</w:t>
      </w:r>
    </w:fldSimple>
    <w:r w:rsidR="0048603B">
      <w:rPr>
        <w:sz w:val="16"/>
      </w:rPr>
      <w:tab/>
    </w:r>
    <w:r w:rsidR="0048603B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05D6" w14:textId="77777777" w:rsidR="00907C94" w:rsidRDefault="00907C94">
      <w:r>
        <w:separator/>
      </w:r>
    </w:p>
  </w:footnote>
  <w:footnote w:type="continuationSeparator" w:id="0">
    <w:p w14:paraId="07969604" w14:textId="77777777" w:rsidR="00907C94" w:rsidRDefault="0090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FD88" w14:textId="77777777" w:rsidR="0048603B" w:rsidRDefault="0048603B">
    <w:pPr>
      <w:tabs>
        <w:tab w:val="center" w:pos="4749"/>
        <w:tab w:val="right" w:pos="949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44F3"/>
    <w:multiLevelType w:val="hybridMultilevel"/>
    <w:tmpl w:val="19FE8B14"/>
    <w:lvl w:ilvl="0" w:tplc="556808FE">
      <w:start w:val="1"/>
      <w:numFmt w:val="bullet"/>
      <w:pStyle w:val="SC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B42FC"/>
    <w:multiLevelType w:val="multilevel"/>
    <w:tmpl w:val="ECC6FD4C"/>
    <w:name w:val="SCNumbering"/>
    <w:lvl w:ilvl="0">
      <w:start w:val="1"/>
      <w:numFmt w:val="decimal"/>
      <w:pStyle w:val="SCNumbering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pStyle w:val="SCNumber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SCNumbering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pStyle w:val="SCNumbering4"/>
      <w:lvlText w:val="%4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Roman"/>
      <w:pStyle w:val="SCNumbering5"/>
      <w:lvlText w:val="%5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pStyle w:val="SCNumbering6"/>
      <w:lvlText w:val="%6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2" w15:restartNumberingAfterBreak="0">
    <w:nsid w:val="694B2E57"/>
    <w:multiLevelType w:val="multilevel"/>
    <w:tmpl w:val="46CEAAF4"/>
    <w:name w:val="SCList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7A810B3C"/>
    <w:multiLevelType w:val="multilevel"/>
    <w:tmpl w:val="5784E248"/>
    <w:lvl w:ilvl="0">
      <w:start w:val="1"/>
      <w:numFmt w:val="lowerLetter"/>
      <w:pStyle w:val="SCList1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Roman"/>
      <w:pStyle w:val="SCList2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decimal"/>
      <w:pStyle w:val="SCList3"/>
      <w:lvlText w:val="%3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056854165">
    <w:abstractNumId w:val="0"/>
  </w:num>
  <w:num w:numId="2" w16cid:durableId="139663795">
    <w:abstractNumId w:val="1"/>
  </w:num>
  <w:num w:numId="3" w16cid:durableId="1885602506">
    <w:abstractNumId w:val="1"/>
  </w:num>
  <w:num w:numId="4" w16cid:durableId="1982422268">
    <w:abstractNumId w:val="1"/>
  </w:num>
  <w:num w:numId="5" w16cid:durableId="1829050416">
    <w:abstractNumId w:val="1"/>
  </w:num>
  <w:num w:numId="6" w16cid:durableId="1515218917">
    <w:abstractNumId w:val="1"/>
  </w:num>
  <w:num w:numId="7" w16cid:durableId="1839534606">
    <w:abstractNumId w:val="1"/>
  </w:num>
  <w:num w:numId="8" w16cid:durableId="1449734336">
    <w:abstractNumId w:val="1"/>
  </w:num>
  <w:num w:numId="9" w16cid:durableId="1647472774">
    <w:abstractNumId w:val="1"/>
  </w:num>
  <w:num w:numId="10" w16cid:durableId="2043557287">
    <w:abstractNumId w:val="1"/>
  </w:num>
  <w:num w:numId="11" w16cid:durableId="442849584">
    <w:abstractNumId w:val="1"/>
  </w:num>
  <w:num w:numId="12" w16cid:durableId="891038483">
    <w:abstractNumId w:val="1"/>
  </w:num>
  <w:num w:numId="13" w16cid:durableId="574165108">
    <w:abstractNumId w:val="1"/>
  </w:num>
  <w:num w:numId="14" w16cid:durableId="1138569805">
    <w:abstractNumId w:val="2"/>
  </w:num>
  <w:num w:numId="15" w16cid:durableId="682634983">
    <w:abstractNumId w:val="0"/>
  </w:num>
  <w:num w:numId="16" w16cid:durableId="433594903">
    <w:abstractNumId w:val="3"/>
  </w:num>
  <w:num w:numId="17" w16cid:durableId="500312376">
    <w:abstractNumId w:val="3"/>
  </w:num>
  <w:num w:numId="18" w16cid:durableId="490373045">
    <w:abstractNumId w:val="3"/>
  </w:num>
  <w:num w:numId="19" w16cid:durableId="263541818">
    <w:abstractNumId w:val="1"/>
  </w:num>
  <w:num w:numId="20" w16cid:durableId="1234004826">
    <w:abstractNumId w:val="1"/>
  </w:num>
  <w:num w:numId="21" w16cid:durableId="54593931">
    <w:abstractNumId w:val="1"/>
  </w:num>
  <w:num w:numId="22" w16cid:durableId="753472825">
    <w:abstractNumId w:val="1"/>
  </w:num>
  <w:num w:numId="23" w16cid:durableId="2051759344">
    <w:abstractNumId w:val="1"/>
  </w:num>
  <w:num w:numId="24" w16cid:durableId="1958288428">
    <w:abstractNumId w:val="1"/>
  </w:num>
  <w:num w:numId="25" w16cid:durableId="1281260105">
    <w:abstractNumId w:val="1"/>
  </w:num>
  <w:num w:numId="26" w16cid:durableId="1640914693">
    <w:abstractNumId w:val="1"/>
  </w:num>
  <w:num w:numId="27" w16cid:durableId="696736800">
    <w:abstractNumId w:val="1"/>
  </w:num>
  <w:num w:numId="28" w16cid:durableId="191387125">
    <w:abstractNumId w:val="1"/>
  </w:num>
  <w:num w:numId="29" w16cid:durableId="1784616188">
    <w:abstractNumId w:val="1"/>
  </w:num>
  <w:num w:numId="30" w16cid:durableId="255941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C1"/>
    <w:rsid w:val="00000F98"/>
    <w:rsid w:val="000253B2"/>
    <w:rsid w:val="00044740"/>
    <w:rsid w:val="000570E8"/>
    <w:rsid w:val="000921FB"/>
    <w:rsid w:val="000B5284"/>
    <w:rsid w:val="00112DAC"/>
    <w:rsid w:val="001341C9"/>
    <w:rsid w:val="0014311C"/>
    <w:rsid w:val="00194079"/>
    <w:rsid w:val="002041BF"/>
    <w:rsid w:val="00223375"/>
    <w:rsid w:val="00233839"/>
    <w:rsid w:val="002620F0"/>
    <w:rsid w:val="00273A9E"/>
    <w:rsid w:val="002C218B"/>
    <w:rsid w:val="002F3CCD"/>
    <w:rsid w:val="0033094A"/>
    <w:rsid w:val="00336229"/>
    <w:rsid w:val="00357B7F"/>
    <w:rsid w:val="00386124"/>
    <w:rsid w:val="003A12A1"/>
    <w:rsid w:val="003A19FA"/>
    <w:rsid w:val="003B357F"/>
    <w:rsid w:val="003D4222"/>
    <w:rsid w:val="00400A34"/>
    <w:rsid w:val="004535E5"/>
    <w:rsid w:val="00453BF2"/>
    <w:rsid w:val="00454739"/>
    <w:rsid w:val="0048603B"/>
    <w:rsid w:val="004C4034"/>
    <w:rsid w:val="004F66A8"/>
    <w:rsid w:val="00543333"/>
    <w:rsid w:val="00550DA8"/>
    <w:rsid w:val="00551D2C"/>
    <w:rsid w:val="00590492"/>
    <w:rsid w:val="005C2F6C"/>
    <w:rsid w:val="005C4FC1"/>
    <w:rsid w:val="005C7B46"/>
    <w:rsid w:val="005D205C"/>
    <w:rsid w:val="005F06F6"/>
    <w:rsid w:val="00625A33"/>
    <w:rsid w:val="00635FDC"/>
    <w:rsid w:val="006455EE"/>
    <w:rsid w:val="00696502"/>
    <w:rsid w:val="006C1429"/>
    <w:rsid w:val="006C4B5C"/>
    <w:rsid w:val="006D77F1"/>
    <w:rsid w:val="006F7D5A"/>
    <w:rsid w:val="00712AFB"/>
    <w:rsid w:val="007136F7"/>
    <w:rsid w:val="0074522D"/>
    <w:rsid w:val="00756B25"/>
    <w:rsid w:val="007660FB"/>
    <w:rsid w:val="00785643"/>
    <w:rsid w:val="007B066B"/>
    <w:rsid w:val="007D687E"/>
    <w:rsid w:val="00805F9E"/>
    <w:rsid w:val="008527E6"/>
    <w:rsid w:val="00856A21"/>
    <w:rsid w:val="00862206"/>
    <w:rsid w:val="008B13FA"/>
    <w:rsid w:val="008D0FE7"/>
    <w:rsid w:val="008F001B"/>
    <w:rsid w:val="00907C94"/>
    <w:rsid w:val="009261F8"/>
    <w:rsid w:val="009532CC"/>
    <w:rsid w:val="0096076E"/>
    <w:rsid w:val="009816B6"/>
    <w:rsid w:val="009E7734"/>
    <w:rsid w:val="009F7A34"/>
    <w:rsid w:val="00A22EB8"/>
    <w:rsid w:val="00A302E1"/>
    <w:rsid w:val="00A43C9C"/>
    <w:rsid w:val="00A50CA1"/>
    <w:rsid w:val="00A80327"/>
    <w:rsid w:val="00AE3164"/>
    <w:rsid w:val="00B07560"/>
    <w:rsid w:val="00B40BF8"/>
    <w:rsid w:val="00B86794"/>
    <w:rsid w:val="00B95CCF"/>
    <w:rsid w:val="00BD6A28"/>
    <w:rsid w:val="00BE6A79"/>
    <w:rsid w:val="00CA6EEC"/>
    <w:rsid w:val="00D02310"/>
    <w:rsid w:val="00D3054B"/>
    <w:rsid w:val="00D44EF1"/>
    <w:rsid w:val="00D73B0E"/>
    <w:rsid w:val="00DB0BAD"/>
    <w:rsid w:val="00DC5C18"/>
    <w:rsid w:val="00DD79B2"/>
    <w:rsid w:val="00DF02CA"/>
    <w:rsid w:val="00DF2E00"/>
    <w:rsid w:val="00E00270"/>
    <w:rsid w:val="00E17ACC"/>
    <w:rsid w:val="00E61454"/>
    <w:rsid w:val="00E84378"/>
    <w:rsid w:val="00E95BA0"/>
    <w:rsid w:val="00F07125"/>
    <w:rsid w:val="00F10AFE"/>
    <w:rsid w:val="00F3467C"/>
    <w:rsid w:val="00F50394"/>
    <w:rsid w:val="00F50FF4"/>
    <w:rsid w:val="00FA46E6"/>
    <w:rsid w:val="00FD4738"/>
    <w:rsid w:val="00FD7B72"/>
    <w:rsid w:val="00FE024A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413D24"/>
  <w15:docId w15:val="{451A3159-DCFB-4040-9219-C1500A74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78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Bullet">
    <w:name w:val="SCBullet"/>
    <w:basedOn w:val="Normal"/>
    <w:next w:val="Normal"/>
    <w:uiPriority w:val="99"/>
    <w:rsid w:val="00E84378"/>
    <w:pPr>
      <w:numPr>
        <w:numId w:val="15"/>
      </w:numPr>
    </w:pPr>
  </w:style>
  <w:style w:type="paragraph" w:styleId="EnvelopeAddress">
    <w:name w:val="envelope address"/>
    <w:basedOn w:val="Normal"/>
    <w:uiPriority w:val="99"/>
    <w:rsid w:val="00E8437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CList1">
    <w:name w:val="SCList1"/>
    <w:basedOn w:val="Normal"/>
    <w:next w:val="Normal"/>
    <w:uiPriority w:val="99"/>
    <w:rsid w:val="00E84378"/>
    <w:pPr>
      <w:numPr>
        <w:numId w:val="16"/>
      </w:numPr>
    </w:pPr>
  </w:style>
  <w:style w:type="paragraph" w:customStyle="1" w:styleId="SCList2">
    <w:name w:val="SCList2"/>
    <w:basedOn w:val="Normal"/>
    <w:next w:val="Normal"/>
    <w:uiPriority w:val="99"/>
    <w:rsid w:val="00E84378"/>
    <w:pPr>
      <w:numPr>
        <w:ilvl w:val="1"/>
        <w:numId w:val="17"/>
      </w:numPr>
    </w:pPr>
  </w:style>
  <w:style w:type="paragraph" w:customStyle="1" w:styleId="SCList3">
    <w:name w:val="SCList3"/>
    <w:basedOn w:val="Normal"/>
    <w:next w:val="Normal"/>
    <w:uiPriority w:val="99"/>
    <w:rsid w:val="00E84378"/>
    <w:pPr>
      <w:numPr>
        <w:ilvl w:val="2"/>
        <w:numId w:val="18"/>
      </w:numPr>
    </w:pPr>
  </w:style>
  <w:style w:type="paragraph" w:customStyle="1" w:styleId="SCNumbering1">
    <w:name w:val="SCNumbering1"/>
    <w:basedOn w:val="Normal"/>
    <w:next w:val="Normal"/>
    <w:uiPriority w:val="99"/>
    <w:rsid w:val="00E84378"/>
    <w:pPr>
      <w:numPr>
        <w:numId w:val="25"/>
      </w:numPr>
      <w:outlineLvl w:val="0"/>
    </w:pPr>
  </w:style>
  <w:style w:type="paragraph" w:customStyle="1" w:styleId="SCNumbering2">
    <w:name w:val="SCNumbering2"/>
    <w:basedOn w:val="Normal"/>
    <w:next w:val="Normal"/>
    <w:uiPriority w:val="99"/>
    <w:rsid w:val="00E84378"/>
    <w:pPr>
      <w:numPr>
        <w:ilvl w:val="1"/>
        <w:numId w:val="25"/>
      </w:numPr>
      <w:outlineLvl w:val="1"/>
    </w:pPr>
  </w:style>
  <w:style w:type="paragraph" w:customStyle="1" w:styleId="SCNumbering3">
    <w:name w:val="SCNumbering3"/>
    <w:basedOn w:val="Normal"/>
    <w:next w:val="Normal"/>
    <w:uiPriority w:val="99"/>
    <w:rsid w:val="00E84378"/>
    <w:pPr>
      <w:numPr>
        <w:ilvl w:val="2"/>
        <w:numId w:val="25"/>
      </w:numPr>
      <w:outlineLvl w:val="2"/>
    </w:pPr>
  </w:style>
  <w:style w:type="paragraph" w:customStyle="1" w:styleId="SCNumbering4">
    <w:name w:val="SCNumbering4"/>
    <w:basedOn w:val="Normal"/>
    <w:next w:val="Normal"/>
    <w:uiPriority w:val="99"/>
    <w:rsid w:val="00E84378"/>
    <w:pPr>
      <w:numPr>
        <w:ilvl w:val="3"/>
        <w:numId w:val="25"/>
      </w:numPr>
      <w:outlineLvl w:val="3"/>
    </w:pPr>
  </w:style>
  <w:style w:type="paragraph" w:customStyle="1" w:styleId="SCNumbering5">
    <w:name w:val="SCNumbering5"/>
    <w:basedOn w:val="Normal"/>
    <w:next w:val="Normal"/>
    <w:uiPriority w:val="99"/>
    <w:rsid w:val="00E84378"/>
    <w:pPr>
      <w:numPr>
        <w:ilvl w:val="4"/>
        <w:numId w:val="25"/>
      </w:numPr>
      <w:outlineLvl w:val="4"/>
    </w:pPr>
  </w:style>
  <w:style w:type="paragraph" w:customStyle="1" w:styleId="SCNumbering6">
    <w:name w:val="SCNumbering6"/>
    <w:basedOn w:val="Normal"/>
    <w:next w:val="Normal"/>
    <w:uiPriority w:val="99"/>
    <w:rsid w:val="00E84378"/>
    <w:pPr>
      <w:numPr>
        <w:ilvl w:val="5"/>
        <w:numId w:val="25"/>
      </w:numPr>
      <w:outlineLvl w:val="5"/>
    </w:pPr>
  </w:style>
  <w:style w:type="paragraph" w:styleId="Header">
    <w:name w:val="header"/>
    <w:basedOn w:val="Normal"/>
    <w:link w:val="HeaderChar"/>
    <w:uiPriority w:val="99"/>
    <w:rsid w:val="00E843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2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843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22A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C4FC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F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C7B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bb@liv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Templates\Saffery%20Champnes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BADMINTON HORSE TRIALS</vt:lpstr>
    </vt:vector>
  </TitlesOfParts>
  <Company>Deloitte Touche Tohmatsu Services, Inc.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HORSE TRIALS</dc:title>
  <dc:creator>tbartlett</dc:creator>
  <cp:lastModifiedBy>Maggie Gibb</cp:lastModifiedBy>
  <cp:revision>5</cp:revision>
  <cp:lastPrinted>2023-03-27T12:39:00Z</cp:lastPrinted>
  <dcterms:created xsi:type="dcterms:W3CDTF">2024-02-12T17:05:00Z</dcterms:created>
  <dcterms:modified xsi:type="dcterms:W3CDTF">2024-02-12T17:13:00Z</dcterms:modified>
</cp:coreProperties>
</file>